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1C0AC2">
      <w:pPr>
        <w:rPr>
          <w:sz w:val="32"/>
          <w:szCs w:val="32"/>
        </w:rPr>
      </w:pPr>
      <w:r w:rsidRPr="001C0AC2">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966F78" w:rsidP="00E91259">
                  <w:pPr>
                    <w:jc w:val="center"/>
                    <w:rPr>
                      <w:b/>
                      <w:sz w:val="17"/>
                      <w:szCs w:val="17"/>
                    </w:rPr>
                  </w:pPr>
                  <w:r>
                    <w:rPr>
                      <w:b/>
                      <w:sz w:val="17"/>
                      <w:szCs w:val="17"/>
                    </w:rPr>
                    <w:t>Respiration</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966F78" w:rsidP="00E91259">
                  <w:pPr>
                    <w:jc w:val="center"/>
                    <w:rPr>
                      <w:b/>
                      <w:sz w:val="17"/>
                      <w:szCs w:val="17"/>
                    </w:rPr>
                  </w:pPr>
                  <w:r>
                    <w:rPr>
                      <w:b/>
                      <w:sz w:val="17"/>
                      <w:szCs w:val="17"/>
                    </w:rPr>
                    <w:t>Key concepts and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966F78" w:rsidP="00114007">
            <w:r>
              <w:t>Aerobic</w:t>
            </w:r>
          </w:p>
          <w:p w:rsidR="00966F78" w:rsidRDefault="00966F78" w:rsidP="00114007"/>
          <w:p w:rsidR="00966F78" w:rsidRDefault="00966F78" w:rsidP="00114007"/>
          <w:p w:rsidR="00966F78" w:rsidRDefault="00966F78" w:rsidP="00114007"/>
          <w:p w:rsidR="00966F78" w:rsidRDefault="00966F78" w:rsidP="00114007"/>
          <w:p w:rsidR="00966F78" w:rsidRDefault="00966F78" w:rsidP="00114007"/>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966F78" w:rsidP="00114007">
            <w:r>
              <w:t>Anaerobic</w:t>
            </w:r>
          </w:p>
          <w:p w:rsidR="00966F78" w:rsidRDefault="00966F78" w:rsidP="00114007"/>
          <w:p w:rsidR="00966F78" w:rsidRDefault="00966F78" w:rsidP="00114007"/>
          <w:p w:rsidR="00966F78" w:rsidRDefault="00966F78" w:rsidP="00114007"/>
          <w:p w:rsidR="00966F78" w:rsidRDefault="00966F78"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966F78" w:rsidP="00114007">
            <w:r>
              <w:t>Chemical equation</w:t>
            </w:r>
          </w:p>
          <w:p w:rsidR="00966F78" w:rsidRDefault="00966F78" w:rsidP="00114007"/>
          <w:p w:rsidR="00966F78" w:rsidRDefault="00966F78" w:rsidP="00114007"/>
          <w:p w:rsidR="00966F78" w:rsidRDefault="00966F78" w:rsidP="00114007"/>
          <w:p w:rsidR="00966F78" w:rsidRDefault="00966F78" w:rsidP="00114007"/>
          <w:p w:rsidR="00966F78" w:rsidRDefault="00966F78"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966F78" w:rsidP="00114007">
            <w:proofErr w:type="spellStart"/>
            <w:r>
              <w:t>Glycolysis</w:t>
            </w:r>
            <w:proofErr w:type="spellEnd"/>
          </w:p>
          <w:p w:rsidR="00966F78" w:rsidRDefault="00966F78" w:rsidP="00114007"/>
          <w:p w:rsidR="00966F78" w:rsidRDefault="00966F78" w:rsidP="00114007"/>
          <w:p w:rsidR="00966F78" w:rsidRDefault="00966F78" w:rsidP="00114007"/>
          <w:p w:rsidR="00966F78" w:rsidRDefault="00966F78" w:rsidP="00114007"/>
          <w:p w:rsidR="00966F78" w:rsidRDefault="00966F78"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966F78" w:rsidP="00114007">
            <w:r>
              <w:t>Krebs cycle</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r w:rsidR="00966F78">
              <w:t>Electron transfer chain</w:t>
            </w:r>
          </w:p>
          <w:p w:rsidR="00966F78" w:rsidRDefault="00966F78" w:rsidP="00114007"/>
          <w:p w:rsidR="00966F78" w:rsidRDefault="00966F78" w:rsidP="00114007"/>
          <w:p w:rsidR="00966F78" w:rsidRDefault="00966F78"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p w:rsidR="00966F78" w:rsidRDefault="00966F78" w:rsidP="00114007"/>
          <w:p w:rsidR="00966F78" w:rsidRDefault="00966F78" w:rsidP="00114007"/>
          <w:p w:rsidR="00966F78" w:rsidRDefault="00966F78" w:rsidP="00114007">
            <w:r>
              <w:t>F</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966F78" w:rsidP="00114007">
            <w:r>
              <w:t>fermentation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1C0AC2"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1C0AC2"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1C0AC2"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1C0AC2"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1C0AC2"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1C0AC2"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1C0AC2"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1C0AC2"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1C0AC2"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1C0AC2"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1C0AC2"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1C0AC2"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966F78"/>
    <w:rsid w:val="000127FD"/>
    <w:rsid w:val="000148A7"/>
    <w:rsid w:val="0009763E"/>
    <w:rsid w:val="000C56B5"/>
    <w:rsid w:val="000D5DA3"/>
    <w:rsid w:val="00101F31"/>
    <w:rsid w:val="00114007"/>
    <w:rsid w:val="00180676"/>
    <w:rsid w:val="001C0AC2"/>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66F78"/>
    <w:rsid w:val="00970A14"/>
    <w:rsid w:val="00973E3F"/>
    <w:rsid w:val="00992004"/>
    <w:rsid w:val="009A3CE7"/>
    <w:rsid w:val="009B1A0B"/>
    <w:rsid w:val="009C3029"/>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Template>
  <TotalTime>5</TotalTime>
  <Pages>3</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2012-08-09T03:55:00Z</dcterms:created>
  <dcterms:modified xsi:type="dcterms:W3CDTF">2012-08-09T04:00:00Z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