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0737B5">
      <w:pPr>
        <w:rPr>
          <w:sz w:val="32"/>
          <w:szCs w:val="32"/>
        </w:rPr>
      </w:pPr>
      <w:r w:rsidRPr="000737B5">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601247" w:rsidP="00E91259">
                  <w:pPr>
                    <w:jc w:val="center"/>
                    <w:rPr>
                      <w:b/>
                      <w:sz w:val="17"/>
                      <w:szCs w:val="17"/>
                    </w:rPr>
                  </w:pPr>
                  <w:r>
                    <w:rPr>
                      <w:b/>
                      <w:sz w:val="17"/>
                      <w:szCs w:val="17"/>
                    </w:rPr>
                    <w:t>Cell DNA to Protein</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601247" w:rsidP="00E91259">
                  <w:pPr>
                    <w:jc w:val="center"/>
                    <w:rPr>
                      <w:b/>
                      <w:sz w:val="17"/>
                      <w:szCs w:val="17"/>
                    </w:rPr>
                  </w:pPr>
                  <w:r>
                    <w:rPr>
                      <w:b/>
                      <w:sz w:val="17"/>
                      <w:szCs w:val="17"/>
                    </w:rPr>
                    <w:t>Key concepts or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601247" w:rsidP="00114007">
            <w:r>
              <w:t>Function of DNA</w:t>
            </w:r>
          </w:p>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01247" w:rsidP="00114007">
            <w:r>
              <w:t>Function of RNA</w:t>
            </w:r>
          </w:p>
          <w:p w:rsidR="00601247" w:rsidRDefault="00601247" w:rsidP="00114007"/>
          <w:p w:rsidR="00601247" w:rsidRDefault="00601247" w:rsidP="00114007"/>
          <w:p w:rsidR="00601247" w:rsidRDefault="00601247" w:rsidP="00114007"/>
          <w:p w:rsidR="00601247" w:rsidRDefault="00601247" w:rsidP="00114007"/>
          <w:p w:rsidR="00601247" w:rsidRDefault="00601247"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01247" w:rsidP="00114007">
            <w:r>
              <w:t>Protein synthesis</w:t>
            </w:r>
          </w:p>
          <w:p w:rsidR="00601247" w:rsidRDefault="00601247" w:rsidP="00114007"/>
          <w:p w:rsidR="00601247" w:rsidRDefault="00601247"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0737B5"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0737B5"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0737B5"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0737B5"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0737B5"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0737B5"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0737B5"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0737B5"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0737B5"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0737B5"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0737B5"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0737B5"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601247"/>
    <w:rsid w:val="000127FD"/>
    <w:rsid w:val="000148A7"/>
    <w:rsid w:val="000737B5"/>
    <w:rsid w:val="0009763E"/>
    <w:rsid w:val="000C56B5"/>
    <w:rsid w:val="000D5DA3"/>
    <w:rsid w:val="00101F31"/>
    <w:rsid w:val="00114007"/>
    <w:rsid w:val="00180676"/>
    <w:rsid w:val="001D0F7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247"/>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6198"/>
    <w:rsid w:val="00A96332"/>
    <w:rsid w:val="00AA7217"/>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TP101899649_template(4)</Template>
  <TotalTime>1</TotalTime>
  <Pages>3</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2012-08-09T03:27:00Z</dcterms:created>
  <dcterms:modified xsi:type="dcterms:W3CDTF">2012-08-09T03:29:00Z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